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7107A" w:rsidRDefault="00F7107A" w:rsidP="002E1AEB">
      <w:pPr>
        <w:pStyle w:val="FG11-titulo1"/>
        <w:spacing w:line="360" w:lineRule="auto"/>
      </w:pPr>
    </w:p>
    <w:p w:rsidR="00350238" w:rsidRPr="002E1AEB" w:rsidRDefault="00350238" w:rsidP="002E1AEB">
      <w:pPr>
        <w:pStyle w:val="FG11-titulo1"/>
        <w:spacing w:line="360" w:lineRule="auto"/>
      </w:pPr>
      <w:r>
        <w:t xml:space="preserve">Título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rsidRPr="002E1AEB">
        <w:t>título</w:t>
      </w:r>
      <w:proofErr w:type="spellEnd"/>
    </w:p>
    <w:p w:rsidR="00350238" w:rsidRDefault="00350238" w:rsidP="002E1AEB">
      <w:pPr>
        <w:pStyle w:val="FG11-autoria"/>
        <w:spacing w:line="360" w:lineRule="auto"/>
      </w:pPr>
    </w:p>
    <w:p w:rsidR="00350238" w:rsidRDefault="00350238" w:rsidP="002E1AEB">
      <w:pPr>
        <w:pStyle w:val="FG11-autoria"/>
        <w:jc w:val="center"/>
      </w:pPr>
      <w:r>
        <w:t>Autor/a</w:t>
      </w:r>
      <w:r>
        <w:rPr>
          <w:rStyle w:val="Caracteresdenotaderodap"/>
        </w:rPr>
        <w:footnoteReference w:id="1"/>
      </w:r>
    </w:p>
    <w:p w:rsidR="00350238" w:rsidRDefault="001A41F8" w:rsidP="002E1AEB">
      <w:pPr>
        <w:pStyle w:val="FG11-autoria"/>
        <w:jc w:val="center"/>
      </w:pPr>
      <w:r>
        <w:t>Coautor</w:t>
      </w:r>
      <w:r w:rsidR="00350238">
        <w:t>/a</w:t>
      </w:r>
      <w:r w:rsidR="00350238">
        <w:rPr>
          <w:rStyle w:val="Caracteresdenotaderodap"/>
        </w:rPr>
        <w:footnoteReference w:id="2"/>
      </w:r>
      <w:bookmarkStart w:id="0" w:name="_GoBack"/>
      <w:bookmarkEnd w:id="0"/>
    </w:p>
    <w:p w:rsidR="002E1AEB" w:rsidRDefault="002E1AEB" w:rsidP="002E1AEB">
      <w:pPr>
        <w:pStyle w:val="FG11-autoria"/>
        <w:jc w:val="center"/>
      </w:pPr>
      <w:r>
        <w:t>Coautor/a</w:t>
      </w:r>
      <w:r>
        <w:rPr>
          <w:rStyle w:val="Refdenotaderodap"/>
        </w:rPr>
        <w:footnoteReference w:id="3"/>
      </w:r>
    </w:p>
    <w:p w:rsidR="002E1AEB" w:rsidRDefault="002E1AEB" w:rsidP="002E1AEB">
      <w:pPr>
        <w:pStyle w:val="FG11-autoria"/>
        <w:jc w:val="center"/>
      </w:pPr>
      <w:r>
        <w:t>Coautor/a</w:t>
      </w:r>
      <w:r>
        <w:rPr>
          <w:rStyle w:val="Refdenotaderodap"/>
        </w:rPr>
        <w:footnoteReference w:id="4"/>
      </w:r>
    </w:p>
    <w:p w:rsidR="002E1AEB" w:rsidRDefault="002E1AEB" w:rsidP="002E1AEB">
      <w:pPr>
        <w:pStyle w:val="FG11-autoria"/>
        <w:jc w:val="center"/>
      </w:pPr>
    </w:p>
    <w:p w:rsidR="002E1AEB" w:rsidRDefault="002E1AEB" w:rsidP="002E1AEB">
      <w:pPr>
        <w:pStyle w:val="FG11-autoria"/>
        <w:jc w:val="center"/>
      </w:pPr>
      <w:r>
        <w:t>Sessão temática</w:t>
      </w:r>
    </w:p>
    <w:p w:rsidR="00B540BB" w:rsidRDefault="00B540BB">
      <w:pPr>
        <w:pStyle w:val="FG9autor"/>
      </w:pPr>
    </w:p>
    <w:p w:rsidR="00B540BB" w:rsidRPr="005011A7" w:rsidRDefault="00B540BB" w:rsidP="005011A7">
      <w:pPr>
        <w:pStyle w:val="FG11-resumo"/>
      </w:pPr>
      <w:r w:rsidRPr="005011A7">
        <w:rPr>
          <w:b/>
        </w:rPr>
        <w:t>Resumo</w:t>
      </w:r>
      <w:r w:rsidRPr="005011A7">
        <w:t>: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w:t>
      </w:r>
      <w:r w:rsidR="002E1AEB">
        <w:t xml:space="preserve"> (</w:t>
      </w:r>
      <w:r w:rsidR="002E1AEB" w:rsidRPr="002E1AEB">
        <w:t>Times New Roman 12, espaçamento simples entre linhas, justificado, até 250 palavras</w:t>
      </w:r>
      <w:r w:rsidR="002E1AEB">
        <w:t>)</w:t>
      </w:r>
    </w:p>
    <w:p w:rsidR="00B540BB" w:rsidRPr="005011A7" w:rsidRDefault="00B540BB" w:rsidP="005011A7">
      <w:pPr>
        <w:pStyle w:val="FG11-resumo"/>
      </w:pPr>
      <w:r w:rsidRPr="005011A7">
        <w:rPr>
          <w:b/>
        </w:rPr>
        <w:t>Palavras-chave</w:t>
      </w:r>
      <w:r w:rsidR="00912D7A" w:rsidRPr="005011A7">
        <w:t>: Palavra</w:t>
      </w:r>
      <w:r w:rsidR="00386EEC">
        <w:t>;</w:t>
      </w:r>
      <w:r w:rsidRPr="005011A7">
        <w:t xml:space="preserve"> </w:t>
      </w:r>
      <w:r w:rsidR="00912D7A" w:rsidRPr="005011A7">
        <w:t>P</w:t>
      </w:r>
      <w:r w:rsidRPr="005011A7">
        <w:t>alavra</w:t>
      </w:r>
      <w:r w:rsidR="00386EEC">
        <w:t>;</w:t>
      </w:r>
      <w:r w:rsidRPr="005011A7">
        <w:t xml:space="preserve"> </w:t>
      </w:r>
      <w:r w:rsidR="00912D7A" w:rsidRPr="005011A7">
        <w:t>P</w:t>
      </w:r>
      <w:r w:rsidRPr="005011A7">
        <w:t>alavra</w:t>
      </w:r>
      <w:r w:rsidR="0011220C" w:rsidRPr="005011A7">
        <w:t>.</w:t>
      </w:r>
      <w:r w:rsidR="00386EEC">
        <w:t xml:space="preserve"> </w:t>
      </w:r>
      <w:r w:rsidR="00386EEC" w:rsidRPr="00386EEC">
        <w:t>(de 3 a 5 palavras-chave, primeira letra em caixa alta, separadas por ponto e vírgula)</w:t>
      </w:r>
    </w:p>
    <w:p w:rsidR="00B540BB" w:rsidRDefault="00B540BB" w:rsidP="005011A7">
      <w:pPr>
        <w:pStyle w:val="FG11-resumo"/>
      </w:pPr>
    </w:p>
    <w:p w:rsidR="00B540BB" w:rsidRDefault="00B540BB" w:rsidP="00B540BB">
      <w:pPr>
        <w:pStyle w:val="FG9autor"/>
        <w:jc w:val="both"/>
      </w:pPr>
    </w:p>
    <w:p w:rsidR="008F153C" w:rsidRDefault="008F153C" w:rsidP="00B540BB">
      <w:pPr>
        <w:pStyle w:val="FG9autor"/>
        <w:jc w:val="both"/>
        <w:rPr>
          <w:b/>
        </w:rPr>
      </w:pPr>
      <w:r w:rsidRPr="0023553B">
        <w:rPr>
          <w:b/>
        </w:rPr>
        <w:t>Introdução</w:t>
      </w:r>
    </w:p>
    <w:p w:rsidR="0023553B" w:rsidRPr="0023553B" w:rsidRDefault="0023553B" w:rsidP="00B540BB">
      <w:pPr>
        <w:pStyle w:val="FG9autor"/>
        <w:jc w:val="both"/>
        <w:rPr>
          <w:b/>
        </w:rPr>
      </w:pPr>
    </w:p>
    <w:p w:rsidR="005F1B9A" w:rsidRPr="00150C11" w:rsidRDefault="005F1B9A" w:rsidP="00386EEC">
      <w:pPr>
        <w:pStyle w:val="FG11-corpo-do-texto"/>
        <w:ind w:firstLine="851"/>
      </w:pPr>
      <w:r w:rsidRPr="00150C11">
        <w:t xml:space="preserve">Os </w:t>
      </w:r>
      <w:r w:rsidR="00386EEC">
        <w:t>trabalhos</w:t>
      </w:r>
      <w:r w:rsidRPr="00150C11">
        <w:t xml:space="preserve"> completos deverão ter o seguinte formato:</w:t>
      </w:r>
      <w:r w:rsidR="00386EEC">
        <w:t xml:space="preserve"> entre</w:t>
      </w:r>
      <w:r w:rsidRPr="00150C11">
        <w:t xml:space="preserve"> 1</w:t>
      </w:r>
      <w:r w:rsidR="00386EEC">
        <w:t>1 e 15</w:t>
      </w:r>
      <w:r w:rsidRPr="00150C11">
        <w:t xml:space="preserve"> páginas, </w:t>
      </w:r>
      <w:r w:rsidR="00386EEC" w:rsidRPr="00386EEC">
        <w:t>incluindo referências, tabelas e ilustrações. Recomenda-se que sejam usadas imagens em formato JPG</w:t>
      </w:r>
      <w:r w:rsidR="00386EEC">
        <w:t>. E</w:t>
      </w:r>
      <w:r w:rsidRPr="00150C11">
        <w:t>spaç</w:t>
      </w:r>
      <w:r w:rsidR="00386EEC">
        <w:t>amento entre linhas</w:t>
      </w:r>
      <w:r w:rsidRPr="00150C11">
        <w:t xml:space="preserve"> 1,5, </w:t>
      </w:r>
      <w:r w:rsidR="00386EEC">
        <w:t xml:space="preserve">fonte </w:t>
      </w:r>
      <w:r w:rsidRPr="00150C11">
        <w:t>Times New Roman, letra 12. Notas completas no pé de página, de acordo com as normas da ABNT</w:t>
      </w:r>
      <w:r w:rsidR="008F153C">
        <w:t xml:space="preserve"> (tamanho 10, espaçamento simples, justificadas).</w:t>
      </w:r>
    </w:p>
    <w:p w:rsidR="008F153C" w:rsidRDefault="005F1B9A" w:rsidP="00386EEC">
      <w:pPr>
        <w:pStyle w:val="FG11-corpo-do-texto"/>
        <w:ind w:firstLine="851"/>
      </w:pPr>
      <w:r w:rsidRPr="00150C11">
        <w:t>As citações deverão ser indicadas no texto, informando o sobrenome do(s) autor(es) mencionados, na sequência (Autor, ano, página), quando fizerem parte do texto, e (AUTOR, ano, página), quando recuadas</w:t>
      </w:r>
      <w:r w:rsidR="00912D7A">
        <w:t>.</w:t>
      </w:r>
      <w:r w:rsidR="008F153C">
        <w:t xml:space="preserve"> As citações acima de 3 linhas devem ser digitadas em Times New Roman 10, com espaçamento simples entre as linhas e destacadas do texto por margem esquerda de 4 cm e as citações de até três linhas devem integrar o corpo do texto e serem assinaladas entre aspas.</w:t>
      </w:r>
    </w:p>
    <w:p w:rsidR="008F153C" w:rsidRDefault="008F153C" w:rsidP="008F153C">
      <w:pPr>
        <w:pStyle w:val="FG11-corpo-do-texto"/>
        <w:ind w:firstLine="851"/>
      </w:pPr>
      <w:r>
        <w:lastRenderedPageBreak/>
        <w:t xml:space="preserve">Para destaques de palavras ou expressões usar apenas itálico, sem sublinhado e sem caixa alta. O negrito poderá ser usado, exclusivamente, para destacar os subtítulos ou divisões do trabalho, Times New Roman 12, em caixa baixa. </w:t>
      </w:r>
    </w:p>
    <w:p w:rsidR="008F153C" w:rsidRDefault="008F153C" w:rsidP="008F153C">
      <w:pPr>
        <w:pStyle w:val="FG11-corpo-do-texto"/>
        <w:ind w:firstLine="851"/>
      </w:pPr>
      <w:r>
        <w:t>Inserir referências em fonte Times New Roman 12, espaçamento simples entre linhas, conforme normas ABNT/NBR 6023 - Informação e documentação - Referências - Elaboração. Cada referência deve ocupar um parágrafo, separados por dois espaços simples.</w:t>
      </w:r>
    </w:p>
    <w:p w:rsidR="005F1B9A" w:rsidRDefault="008F153C" w:rsidP="008F153C">
      <w:pPr>
        <w:pStyle w:val="FG11-corpo-do-texto"/>
        <w:ind w:firstLine="851"/>
      </w:pPr>
      <w:r>
        <w:t xml:space="preserve">Em caso de dúvidas, enviar e-mail para: Coordenação do Comitê Científico: rosana@unochapeco.edu.br. </w:t>
      </w:r>
      <w:r w:rsidR="005F1B9A" w:rsidRPr="00150C11">
        <w:t xml:space="preserve">Os arquivos devem ser em formato </w:t>
      </w:r>
      <w:proofErr w:type="spellStart"/>
      <w:r w:rsidR="005F1B9A" w:rsidRPr="00150C11">
        <w:t>doc</w:t>
      </w:r>
      <w:proofErr w:type="spellEnd"/>
      <w:r w:rsidR="005F1B9A" w:rsidRPr="00150C11">
        <w:t xml:space="preserve"> ou </w:t>
      </w:r>
      <w:proofErr w:type="spellStart"/>
      <w:r w:rsidR="005F1B9A" w:rsidRPr="00150C11">
        <w:t>rtf</w:t>
      </w:r>
      <w:proofErr w:type="spellEnd"/>
      <w:r w:rsidR="005F1B9A" w:rsidRPr="00150C11">
        <w:t xml:space="preserve">. </w:t>
      </w:r>
    </w:p>
    <w:p w:rsidR="0023553B" w:rsidRDefault="0023553B" w:rsidP="0023553B">
      <w:pPr>
        <w:pStyle w:val="FG11-corpo-do-texto"/>
        <w:ind w:firstLine="0"/>
      </w:pPr>
    </w:p>
    <w:p w:rsidR="0023553B" w:rsidRPr="0023553B" w:rsidRDefault="0023553B" w:rsidP="0023553B">
      <w:pPr>
        <w:pStyle w:val="FG11-corpo-do-texto"/>
        <w:ind w:firstLine="0"/>
        <w:rPr>
          <w:b/>
        </w:rPr>
      </w:pPr>
      <w:r w:rsidRPr="0023553B">
        <w:rPr>
          <w:b/>
        </w:rPr>
        <w:t>Corpo do texto</w:t>
      </w:r>
    </w:p>
    <w:p w:rsidR="0023553B" w:rsidRPr="00150C11" w:rsidRDefault="0023553B" w:rsidP="0023553B">
      <w:pPr>
        <w:pStyle w:val="FG11-corpo-do-texto"/>
        <w:ind w:firstLine="0"/>
      </w:pPr>
    </w:p>
    <w:p w:rsidR="00350238" w:rsidRDefault="00350238" w:rsidP="00386EEC">
      <w:pPr>
        <w:pStyle w:val="FG11-corpo-do-texto"/>
        <w:ind w:firstLine="851"/>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386EEC">
      <w:pPr>
        <w:pStyle w:val="FG11-corpo-do-texto"/>
        <w:ind w:firstLine="851"/>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386EEC">
      <w:pPr>
        <w:pStyle w:val="FG11-corpo-do-texto"/>
        <w:ind w:firstLine="851"/>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5011A7">
      <w:pPr>
        <w:pStyle w:val="FG11-citacao-longa"/>
      </w:pPr>
      <w:r>
        <w:t xml:space="preserve">Citação </w:t>
      </w:r>
      <w:proofErr w:type="spellStart"/>
      <w:r>
        <w:t>citação</w:t>
      </w:r>
      <w:proofErr w:type="spellEnd"/>
      <w:r>
        <w:t xml:space="preserve">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w:t>
      </w:r>
      <w:r w:rsidR="001A41F8">
        <w:t xml:space="preserve"> (SOBRENOME, ano, p. ?)</w:t>
      </w:r>
    </w:p>
    <w:p w:rsidR="00350238" w:rsidRDefault="00350238" w:rsidP="005011A7">
      <w:pPr>
        <w:pStyle w:val="FG11-citacao-longa"/>
      </w:pPr>
    </w:p>
    <w:p w:rsidR="00350238" w:rsidRDefault="00350238" w:rsidP="00386EEC">
      <w:pPr>
        <w:pStyle w:val="FG9corpodotexto"/>
        <w:ind w:firstLine="851"/>
      </w:pPr>
      <w:r>
        <w:lastRenderedPageBreak/>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386EEC">
      <w:pPr>
        <w:pStyle w:val="FG9corpodotexto"/>
        <w:ind w:firstLine="851"/>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386EEC">
      <w:pPr>
        <w:pStyle w:val="FG9corpodotexto"/>
        <w:ind w:firstLine="851"/>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Pr="008F153C" w:rsidRDefault="008F153C" w:rsidP="005011A7">
      <w:pPr>
        <w:pStyle w:val="FG11-titulo2"/>
        <w:rPr>
          <w:i w:val="0"/>
        </w:rPr>
      </w:pPr>
      <w:r w:rsidRPr="008F153C">
        <w:rPr>
          <w:i w:val="0"/>
        </w:rPr>
        <w:t xml:space="preserve">Considerações </w:t>
      </w:r>
      <w:r>
        <w:rPr>
          <w:i w:val="0"/>
        </w:rPr>
        <w:t>f</w:t>
      </w:r>
      <w:r w:rsidRPr="008F153C">
        <w:rPr>
          <w:i w:val="0"/>
        </w:rPr>
        <w:t>inais</w:t>
      </w:r>
    </w:p>
    <w:p w:rsidR="00350238" w:rsidRDefault="00350238" w:rsidP="00386EEC">
      <w:pPr>
        <w:pStyle w:val="FG9corpodotexto"/>
        <w:ind w:firstLine="851"/>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386EEC">
      <w:pPr>
        <w:pStyle w:val="FG9corpodotexto"/>
        <w:ind w:firstLine="851"/>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386EEC">
      <w:pPr>
        <w:pStyle w:val="FG9corpodotexto"/>
        <w:ind w:firstLine="851"/>
      </w:pPr>
      <w:r>
        <w:lastRenderedPageBreak/>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Pr="008F153C" w:rsidRDefault="001A41F8" w:rsidP="005011A7">
      <w:pPr>
        <w:pStyle w:val="FG11-titulo2"/>
        <w:rPr>
          <w:i w:val="0"/>
        </w:rPr>
      </w:pPr>
      <w:r w:rsidRPr="008F153C">
        <w:rPr>
          <w:i w:val="0"/>
        </w:rPr>
        <w:t>Referências</w:t>
      </w:r>
    </w:p>
    <w:p w:rsidR="00350238" w:rsidRDefault="00350238" w:rsidP="005011A7">
      <w:pPr>
        <w:pStyle w:val="FG11-referencias"/>
      </w:pPr>
      <w:r>
        <w:t xml:space="preserve">AUTOR DA OBRA. </w:t>
      </w:r>
      <w:r>
        <w:rPr>
          <w:i/>
        </w:rPr>
        <w:t>Título da obra</w:t>
      </w:r>
      <w:r>
        <w:t>: subtítulo. Número da edição. Local de Publicação: Editor, ano de publicação.</w:t>
      </w:r>
    </w:p>
    <w:p w:rsidR="00350238" w:rsidRDefault="00350238" w:rsidP="005011A7">
      <w:pPr>
        <w:pStyle w:val="FG11-referencias"/>
      </w:pPr>
      <w:r>
        <w:t xml:space="preserve">AUTOR da parte. Título da parte. Termo In: Autor da obra. </w:t>
      </w:r>
      <w:r>
        <w:rPr>
          <w:i/>
        </w:rPr>
        <w:t>Título da obra</w:t>
      </w:r>
      <w:r>
        <w:t>. Número da edição. Local de Publicação: Editor, Ano de publicação. Número ou volume, se houver, páginas inicial-final da parte, e/ou isoladas.</w:t>
      </w:r>
    </w:p>
    <w:p w:rsidR="00350238" w:rsidRDefault="00350238" w:rsidP="005011A7">
      <w:pPr>
        <w:pStyle w:val="FG11-referencias"/>
      </w:pPr>
      <w:r>
        <w:t xml:space="preserve">AUTOR. </w:t>
      </w:r>
      <w:r>
        <w:rPr>
          <w:i/>
        </w:rPr>
        <w:t>Título</w:t>
      </w:r>
      <w:r>
        <w:t>: subtítulo. Ano de apresentação. Número de folhas ou volumes. Categoria (Grau e área de concentração) - Instituição, local.</w:t>
      </w:r>
    </w:p>
    <w:p w:rsidR="00B540BB" w:rsidRPr="008F153C" w:rsidRDefault="00350238" w:rsidP="008F153C">
      <w:pPr>
        <w:pStyle w:val="FG11-referencias"/>
      </w:pPr>
      <w:r>
        <w:t xml:space="preserve">AUTOR. </w:t>
      </w:r>
      <w:r>
        <w:rPr>
          <w:i/>
        </w:rPr>
        <w:t>Título do artigo</w:t>
      </w:r>
      <w:r>
        <w:t>. Título da publicação seriada, local, volume, número, mês ano. Paginação ou indicação de tamanho. Disponível em: &lt;Endereço.&gt;. Acesso em: data.</w:t>
      </w:r>
    </w:p>
    <w:sectPr w:rsidR="00B540BB" w:rsidRPr="008F153C" w:rsidSect="006B3EA9">
      <w:headerReference w:type="even" r:id="rId8"/>
      <w:headerReference w:type="default" r:id="rId9"/>
      <w:footerReference w:type="default" r:id="rId10"/>
      <w:headerReference w:type="first" r:id="rId11"/>
      <w:pgSz w:w="11906" w:h="16838" w:code="9"/>
      <w:pgMar w:top="1701" w:right="1134" w:bottom="1134" w:left="1701"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958" w:rsidRDefault="00185958">
      <w:pPr>
        <w:spacing w:after="0" w:line="240" w:lineRule="auto"/>
      </w:pPr>
      <w:r>
        <w:separator/>
      </w:r>
    </w:p>
  </w:endnote>
  <w:endnote w:type="continuationSeparator" w:id="0">
    <w:p w:rsidR="00185958" w:rsidRDefault="0018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21" w:rsidRPr="00F13E05" w:rsidRDefault="0023553B" w:rsidP="0023553B">
    <w:pPr>
      <w:pStyle w:val="Rodap"/>
      <w:jc w:val="center"/>
      <w:rPr>
        <w:rFonts w:ascii="Times New Roman" w:hAnsi="Times New Roman" w:cs="Times New Roman"/>
        <w:bCs/>
        <w:color w:val="000000"/>
        <w:sz w:val="20"/>
        <w:szCs w:val="20"/>
        <w:shd w:val="clear" w:color="auto" w:fill="FFFFFF"/>
      </w:rPr>
    </w:pPr>
    <w:r w:rsidRPr="0023553B">
      <w:rPr>
        <w:rStyle w:val="Forte"/>
        <w:rFonts w:ascii="Times New Roman" w:hAnsi="Times New Roman" w:cs="Times New Roman"/>
        <w:b w:val="0"/>
        <w:color w:val="000000"/>
        <w:sz w:val="20"/>
        <w:szCs w:val="20"/>
        <w:shd w:val="clear" w:color="auto" w:fill="FFFFFF"/>
      </w:rPr>
      <w:t>IV Seminário Nacional de Planejamento e Desenvolvimento - IV SNPD</w:t>
    </w:r>
    <w:r>
      <w:rPr>
        <w:rStyle w:val="Forte"/>
        <w:rFonts w:ascii="Times New Roman" w:hAnsi="Times New Roman" w:cs="Times New Roman"/>
        <w:b w:val="0"/>
        <w:color w:val="000000"/>
        <w:sz w:val="20"/>
        <w:szCs w:val="20"/>
        <w:shd w:val="clear" w:color="auto" w:fill="FFFFFF"/>
      </w:rPr>
      <w:t xml:space="preserve">; </w:t>
    </w:r>
    <w:r w:rsidRPr="0023553B">
      <w:rPr>
        <w:rStyle w:val="Forte"/>
        <w:rFonts w:ascii="Times New Roman" w:hAnsi="Times New Roman" w:cs="Times New Roman"/>
        <w:b w:val="0"/>
        <w:color w:val="000000"/>
        <w:sz w:val="20"/>
        <w:szCs w:val="20"/>
        <w:shd w:val="clear" w:color="auto" w:fill="FFFFFF"/>
      </w:rPr>
      <w:t xml:space="preserve">IV Encontro Nacional dos Mestrados Profissionais da Área Planejamento Urbano e Regional e Demografia - </w:t>
    </w:r>
    <w:proofErr w:type="spellStart"/>
    <w:r w:rsidRPr="0023553B">
      <w:rPr>
        <w:rStyle w:val="Forte"/>
        <w:rFonts w:ascii="Times New Roman" w:hAnsi="Times New Roman" w:cs="Times New Roman"/>
        <w:b w:val="0"/>
        <w:color w:val="000000"/>
        <w:sz w:val="20"/>
        <w:szCs w:val="20"/>
        <w:shd w:val="clear" w:color="auto" w:fill="FFFFFF"/>
      </w:rPr>
      <w:t>Purd</w:t>
    </w:r>
    <w:proofErr w:type="spellEnd"/>
    <w:r w:rsidRPr="0023553B">
      <w:rPr>
        <w:rStyle w:val="Forte"/>
        <w:rFonts w:ascii="Times New Roman" w:hAnsi="Times New Roman" w:cs="Times New Roman"/>
        <w:b w:val="0"/>
        <w:color w:val="000000"/>
        <w:sz w:val="20"/>
        <w:szCs w:val="20"/>
        <w:shd w:val="clear" w:color="auto" w:fill="FFFFFF"/>
      </w:rPr>
      <w:t>/Capes</w:t>
    </w:r>
    <w:r>
      <w:rPr>
        <w:rStyle w:val="Forte"/>
        <w:rFonts w:ascii="Times New Roman" w:hAnsi="Times New Roman" w:cs="Times New Roman"/>
        <w:b w:val="0"/>
        <w:color w:val="000000"/>
        <w:sz w:val="20"/>
        <w:szCs w:val="20"/>
        <w:shd w:val="clear" w:color="auto" w:fill="FFFFFF"/>
      </w:rPr>
      <w:t xml:space="preserve">; </w:t>
    </w:r>
    <w:r w:rsidRPr="0023553B">
      <w:rPr>
        <w:rStyle w:val="Forte"/>
        <w:rFonts w:ascii="Times New Roman" w:hAnsi="Times New Roman" w:cs="Times New Roman"/>
        <w:b w:val="0"/>
        <w:color w:val="000000"/>
        <w:sz w:val="20"/>
        <w:szCs w:val="20"/>
        <w:shd w:val="clear" w:color="auto" w:fill="FFFFFF"/>
      </w:rPr>
      <w:t>III Seminário Território, Territorialidades e Desenvolvimento Regional: o Rural</w:t>
    </w:r>
    <w:r>
      <w:rPr>
        <w:rStyle w:val="Forte"/>
        <w:rFonts w:ascii="Times New Roman" w:hAnsi="Times New Roman" w:cs="Times New Roman"/>
        <w:b w:val="0"/>
        <w:color w:val="000000"/>
        <w:sz w:val="20"/>
        <w:szCs w:val="20"/>
        <w:shd w:val="clear" w:color="auto" w:fill="FFFFFF"/>
      </w:rPr>
      <w:t xml:space="preserve">. Tema: </w:t>
    </w:r>
    <w:r w:rsidRPr="0023553B">
      <w:rPr>
        <w:rStyle w:val="Forte"/>
        <w:rFonts w:ascii="Times New Roman" w:hAnsi="Times New Roman" w:cs="Times New Roman"/>
        <w:b w:val="0"/>
        <w:color w:val="000000"/>
        <w:sz w:val="20"/>
        <w:szCs w:val="20"/>
        <w:shd w:val="clear" w:color="auto" w:fill="FFFFFF"/>
      </w:rPr>
      <w:t>Ruralidades - Urbanidades: Potencialidades e Desafios para o Desenvolvimento</w:t>
    </w:r>
    <w:r>
      <w:rPr>
        <w:rStyle w:val="Forte"/>
        <w:rFonts w:ascii="Times New Roman" w:hAnsi="Times New Roman" w:cs="Times New Roman"/>
        <w:b w:val="0"/>
        <w:color w:val="000000"/>
        <w:sz w:val="20"/>
        <w:szCs w:val="20"/>
        <w:shd w:val="clear" w:color="auto" w:fill="FFFFFF"/>
      </w:rPr>
      <w:t>. Chapecó, 11 e 12 de abril de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958" w:rsidRDefault="00185958">
      <w:pPr>
        <w:spacing w:after="0" w:line="240" w:lineRule="auto"/>
      </w:pPr>
      <w:r>
        <w:separator/>
      </w:r>
    </w:p>
  </w:footnote>
  <w:footnote w:type="continuationSeparator" w:id="0">
    <w:p w:rsidR="00185958" w:rsidRDefault="00185958">
      <w:pPr>
        <w:spacing w:after="0" w:line="240" w:lineRule="auto"/>
      </w:pPr>
      <w:r>
        <w:continuationSeparator/>
      </w:r>
    </w:p>
  </w:footnote>
  <w:footnote w:id="1">
    <w:p w:rsidR="00350238" w:rsidRDefault="00350238">
      <w:pPr>
        <w:pStyle w:val="FG9notaderodape"/>
      </w:pPr>
      <w:r>
        <w:rPr>
          <w:rStyle w:val="Caracteresdenotaderodap"/>
        </w:rPr>
        <w:footnoteRef/>
      </w:r>
      <w:r>
        <w:t xml:space="preserve"> </w:t>
      </w:r>
      <w:r w:rsidR="005011A7">
        <w:t>Informe</w:t>
      </w:r>
      <w:r w:rsidR="002E1AEB" w:rsidRPr="002E1AEB">
        <w:t xml:space="preserve"> titulação dos autores, afiliação institucional e respectivos e-mail/s (em Times New Roman 10, espaçamento simples, justificado</w:t>
      </w:r>
      <w:r w:rsidR="005011A7">
        <w:t>.</w:t>
      </w:r>
    </w:p>
  </w:footnote>
  <w:footnote w:id="2">
    <w:p w:rsidR="00350238" w:rsidRDefault="00350238">
      <w:pPr>
        <w:pStyle w:val="FG9notaderodape"/>
      </w:pPr>
      <w:r>
        <w:rPr>
          <w:rStyle w:val="Caracteresdenotaderodap"/>
        </w:rPr>
        <w:footnoteRef/>
      </w:r>
      <w:r>
        <w:t xml:space="preserve"> </w:t>
      </w:r>
      <w:r w:rsidR="005011A7">
        <w:t>Informe</w:t>
      </w:r>
      <w:r w:rsidR="005011A7" w:rsidRPr="005011A7">
        <w:t xml:space="preserve"> </w:t>
      </w:r>
      <w:r w:rsidR="002E1AEB" w:rsidRPr="002E1AEB">
        <w:t>titulação dos autores, afiliação institucional e respectivos e-mail/s (em Times New Roman 10, espaçamento simples, justificado</w:t>
      </w:r>
      <w:r w:rsidR="005011A7">
        <w:t>.</w:t>
      </w:r>
    </w:p>
  </w:footnote>
  <w:footnote w:id="3">
    <w:p w:rsidR="002E1AEB" w:rsidRDefault="002E1AEB" w:rsidP="002E1AEB">
      <w:pPr>
        <w:pStyle w:val="FG9notaderodape"/>
      </w:pPr>
      <w:r>
        <w:rPr>
          <w:rStyle w:val="Refdenotaderodap"/>
        </w:rPr>
        <w:footnoteRef/>
      </w:r>
      <w:r>
        <w:t xml:space="preserve"> Informe</w:t>
      </w:r>
      <w:r w:rsidRPr="005011A7">
        <w:t xml:space="preserve"> </w:t>
      </w:r>
      <w:r w:rsidRPr="002E1AEB">
        <w:t>titulação dos autores, afiliação institucional e respectivos e-mail/s (em Times New Roman 10, espaçamento simples, justificado</w:t>
      </w:r>
      <w:r>
        <w:t>.</w:t>
      </w:r>
    </w:p>
  </w:footnote>
  <w:footnote w:id="4">
    <w:p w:rsidR="002E1AEB" w:rsidRDefault="002E1AEB" w:rsidP="002E1AEB">
      <w:pPr>
        <w:pStyle w:val="FG9notaderodape"/>
      </w:pPr>
      <w:r>
        <w:rPr>
          <w:rStyle w:val="Refdenotaderodap"/>
        </w:rPr>
        <w:footnoteRef/>
      </w:r>
      <w:r>
        <w:t xml:space="preserve"> Informe</w:t>
      </w:r>
      <w:r w:rsidRPr="002E1AEB">
        <w:t xml:space="preserve"> titulação dos autores, afiliação institucional e respectivos e-mail/s (em Times New Roman 10, espaçamento simples, justificado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07A" w:rsidRDefault="00F7107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1355264497"/>
      <w:docPartObj>
        <w:docPartGallery w:val="Page Numbers (Top of Page)"/>
        <w:docPartUnique/>
      </w:docPartObj>
    </w:sdtPr>
    <w:sdtEndPr/>
    <w:sdtContent>
      <w:p w:rsidR="006B3EA9" w:rsidRPr="006B3EA9" w:rsidRDefault="006B3EA9">
        <w:pPr>
          <w:pStyle w:val="Cabealho"/>
          <w:jc w:val="right"/>
          <w:rPr>
            <w:rFonts w:ascii="Times New Roman" w:hAnsi="Times New Roman" w:cs="Times New Roman"/>
            <w:sz w:val="20"/>
          </w:rPr>
        </w:pPr>
        <w:r w:rsidRPr="006B3EA9">
          <w:rPr>
            <w:rFonts w:ascii="Times New Roman" w:hAnsi="Times New Roman" w:cs="Times New Roman"/>
            <w:sz w:val="20"/>
          </w:rPr>
          <w:fldChar w:fldCharType="begin"/>
        </w:r>
        <w:r w:rsidRPr="006B3EA9">
          <w:rPr>
            <w:rFonts w:ascii="Times New Roman" w:hAnsi="Times New Roman" w:cs="Times New Roman"/>
            <w:sz w:val="20"/>
          </w:rPr>
          <w:instrText>PAGE   \* MERGEFORMAT</w:instrText>
        </w:r>
        <w:r w:rsidRPr="006B3EA9">
          <w:rPr>
            <w:rFonts w:ascii="Times New Roman" w:hAnsi="Times New Roman" w:cs="Times New Roman"/>
            <w:sz w:val="20"/>
          </w:rPr>
          <w:fldChar w:fldCharType="separate"/>
        </w:r>
        <w:r w:rsidRPr="006B3EA9">
          <w:rPr>
            <w:rFonts w:ascii="Times New Roman" w:hAnsi="Times New Roman" w:cs="Times New Roman"/>
            <w:sz w:val="20"/>
          </w:rPr>
          <w:t>2</w:t>
        </w:r>
        <w:r w:rsidRPr="006B3EA9">
          <w:rPr>
            <w:rFonts w:ascii="Times New Roman" w:hAnsi="Times New Roman" w:cs="Times New Roman"/>
            <w:sz w:val="20"/>
          </w:rPr>
          <w:fldChar w:fldCharType="end"/>
        </w:r>
      </w:p>
    </w:sdtContent>
  </w:sdt>
  <w:p w:rsidR="00350238" w:rsidRPr="006B3EA9" w:rsidRDefault="00350238" w:rsidP="00927B20">
    <w:pPr>
      <w:pStyle w:val="Cabealho"/>
      <w:jc w:val="center"/>
      <w:rPr>
        <w:rFonts w:ascii="Times New Roman" w:hAnsi="Times New Roman" w:cs="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07A" w:rsidRDefault="00F7107A">
    <w:pPr>
      <w:pStyle w:val="Cabealho"/>
    </w:pPr>
    <w:r>
      <w:rPr>
        <w:noProof/>
      </w:rPr>
      <w:drawing>
        <wp:anchor distT="0" distB="0" distL="114300" distR="114300" simplePos="0" relativeHeight="251659264" behindDoc="1" locked="0" layoutInCell="1" allowOverlap="1">
          <wp:simplePos x="0" y="0"/>
          <wp:positionH relativeFrom="margin">
            <wp:align>center</wp:align>
          </wp:positionH>
          <wp:positionV relativeFrom="page">
            <wp:posOffset>67310</wp:posOffset>
          </wp:positionV>
          <wp:extent cx="3171218" cy="1380067"/>
          <wp:effectExtent l="0" t="0" r="3810" b="444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ENTO_RURALIDADES-URBANIDADES_CABEÇALHO_16x7cm.png"/>
                  <pic:cNvPicPr/>
                </pic:nvPicPr>
                <pic:blipFill>
                  <a:blip r:embed="rId1">
                    <a:extLst>
                      <a:ext uri="{28A0092B-C50C-407E-A947-70E740481C1C}">
                        <a14:useLocalDpi xmlns:a14="http://schemas.microsoft.com/office/drawing/2010/main" val="0"/>
                      </a:ext>
                    </a:extLst>
                  </a:blip>
                  <a:stretch>
                    <a:fillRect/>
                  </a:stretch>
                </pic:blipFill>
                <pic:spPr>
                  <a:xfrm>
                    <a:off x="0" y="0"/>
                    <a:ext cx="3171218" cy="13800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565B6"/>
    <w:multiLevelType w:val="hybridMultilevel"/>
    <w:tmpl w:val="864CB6F6"/>
    <w:lvl w:ilvl="0" w:tplc="9B48881E">
      <w:numFmt w:val="bullet"/>
      <w:lvlText w:val="•"/>
      <w:lvlJc w:val="left"/>
      <w:pPr>
        <w:ind w:left="2119" w:hanging="1410"/>
      </w:pPr>
      <w:rPr>
        <w:rFonts w:ascii="Times New Roman" w:eastAsia="Calibri" w:hAnsi="Times New Roman"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15:restartNumberingAfterBreak="0">
    <w:nsid w:val="707C0646"/>
    <w:multiLevelType w:val="hybridMultilevel"/>
    <w:tmpl w:val="B804E08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8F"/>
    <w:rsid w:val="000813D7"/>
    <w:rsid w:val="000901CC"/>
    <w:rsid w:val="000C1C5D"/>
    <w:rsid w:val="0011220C"/>
    <w:rsid w:val="00150C11"/>
    <w:rsid w:val="00185958"/>
    <w:rsid w:val="00185F53"/>
    <w:rsid w:val="001A41F8"/>
    <w:rsid w:val="001C1D21"/>
    <w:rsid w:val="001D662D"/>
    <w:rsid w:val="0023553B"/>
    <w:rsid w:val="002563BE"/>
    <w:rsid w:val="002E1AEB"/>
    <w:rsid w:val="00350238"/>
    <w:rsid w:val="00386EEC"/>
    <w:rsid w:val="004D24C5"/>
    <w:rsid w:val="005011A7"/>
    <w:rsid w:val="005138A8"/>
    <w:rsid w:val="0051724E"/>
    <w:rsid w:val="005455B5"/>
    <w:rsid w:val="00572430"/>
    <w:rsid w:val="005F1B9A"/>
    <w:rsid w:val="00676D2B"/>
    <w:rsid w:val="00681290"/>
    <w:rsid w:val="006B3EA9"/>
    <w:rsid w:val="006D123A"/>
    <w:rsid w:val="006D335F"/>
    <w:rsid w:val="007345A7"/>
    <w:rsid w:val="00865E04"/>
    <w:rsid w:val="00881726"/>
    <w:rsid w:val="008F153C"/>
    <w:rsid w:val="008F3A32"/>
    <w:rsid w:val="00912D7A"/>
    <w:rsid w:val="00926891"/>
    <w:rsid w:val="00927B20"/>
    <w:rsid w:val="00983C8F"/>
    <w:rsid w:val="009C2343"/>
    <w:rsid w:val="009C7D44"/>
    <w:rsid w:val="00A32608"/>
    <w:rsid w:val="00A5428D"/>
    <w:rsid w:val="00AF1A85"/>
    <w:rsid w:val="00B10510"/>
    <w:rsid w:val="00B540BB"/>
    <w:rsid w:val="00C107F1"/>
    <w:rsid w:val="00CB6F38"/>
    <w:rsid w:val="00CE2CEC"/>
    <w:rsid w:val="00D40077"/>
    <w:rsid w:val="00D477A6"/>
    <w:rsid w:val="00D861A2"/>
    <w:rsid w:val="00E21707"/>
    <w:rsid w:val="00EC7E86"/>
    <w:rsid w:val="00F13E05"/>
    <w:rsid w:val="00F710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FAB791"/>
  <w15:docId w15:val="{435E63C3-87A6-4936-A3CF-8E8943F9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A85"/>
    <w:pPr>
      <w:suppressAutoHyphens/>
      <w:spacing w:after="200" w:line="276" w:lineRule="auto"/>
    </w:pPr>
    <w:rPr>
      <w:rFonts w:ascii="Calibri" w:eastAsia="Calibri" w:hAnsi="Calibri" w:cs="Calibri"/>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AF1A85"/>
  </w:style>
  <w:style w:type="character" w:customStyle="1" w:styleId="WW-Absatz-Standardschriftart">
    <w:name w:val="WW-Absatz-Standardschriftart"/>
    <w:rsid w:val="00AF1A85"/>
  </w:style>
  <w:style w:type="character" w:customStyle="1" w:styleId="Fontepargpadro1">
    <w:name w:val="Fonte parág. padrão1"/>
    <w:rsid w:val="00AF1A85"/>
  </w:style>
  <w:style w:type="character" w:customStyle="1" w:styleId="TextodebaloChar">
    <w:name w:val="Texto de balão Char"/>
    <w:rsid w:val="00AF1A85"/>
    <w:rPr>
      <w:rFonts w:ascii="Tahoma" w:hAnsi="Tahoma" w:cs="Tahoma"/>
      <w:sz w:val="16"/>
      <w:szCs w:val="16"/>
    </w:rPr>
  </w:style>
  <w:style w:type="character" w:customStyle="1" w:styleId="CabealhoChar">
    <w:name w:val="Cabeçalho Char"/>
    <w:basedOn w:val="Fontepargpadro1"/>
    <w:uiPriority w:val="99"/>
    <w:rsid w:val="00AF1A85"/>
  </w:style>
  <w:style w:type="character" w:customStyle="1" w:styleId="RodapChar">
    <w:name w:val="Rodapé Char"/>
    <w:basedOn w:val="Fontepargpadro1"/>
    <w:uiPriority w:val="99"/>
    <w:rsid w:val="00AF1A85"/>
  </w:style>
  <w:style w:type="character" w:customStyle="1" w:styleId="TextodenotaderodapChar">
    <w:name w:val="Texto de nota de rodapé Char"/>
    <w:rsid w:val="00AF1A85"/>
    <w:rPr>
      <w:sz w:val="20"/>
      <w:szCs w:val="20"/>
    </w:rPr>
  </w:style>
  <w:style w:type="character" w:customStyle="1" w:styleId="Caracteresdenotaderodap">
    <w:name w:val="Caracteres de nota de rodapé"/>
    <w:rsid w:val="00AF1A85"/>
    <w:rPr>
      <w:vertAlign w:val="superscript"/>
    </w:rPr>
  </w:style>
  <w:style w:type="character" w:styleId="Refdenotaderodap">
    <w:name w:val="footnote reference"/>
    <w:rsid w:val="00AF1A85"/>
    <w:rPr>
      <w:vertAlign w:val="superscript"/>
    </w:rPr>
  </w:style>
  <w:style w:type="character" w:customStyle="1" w:styleId="Caracteresdenotadefim">
    <w:name w:val="Caracteres de nota de fim"/>
    <w:rsid w:val="00AF1A85"/>
    <w:rPr>
      <w:vertAlign w:val="superscript"/>
    </w:rPr>
  </w:style>
  <w:style w:type="character" w:customStyle="1" w:styleId="WW-Caracteresdenotadefim">
    <w:name w:val="WW-Caracteres de nota de fim"/>
    <w:rsid w:val="00AF1A85"/>
  </w:style>
  <w:style w:type="character" w:styleId="Refdenotadefim">
    <w:name w:val="endnote reference"/>
    <w:rsid w:val="00AF1A85"/>
    <w:rPr>
      <w:vertAlign w:val="superscript"/>
    </w:rPr>
  </w:style>
  <w:style w:type="paragraph" w:customStyle="1" w:styleId="Ttulo1">
    <w:name w:val="Título1"/>
    <w:basedOn w:val="Normal"/>
    <w:next w:val="Corpodetexto"/>
    <w:rsid w:val="00AF1A85"/>
    <w:pPr>
      <w:keepNext/>
      <w:spacing w:before="240" w:after="120"/>
    </w:pPr>
    <w:rPr>
      <w:rFonts w:ascii="Arial" w:eastAsia="SimSun" w:hAnsi="Arial" w:cs="Mangal"/>
      <w:sz w:val="28"/>
      <w:szCs w:val="28"/>
    </w:rPr>
  </w:style>
  <w:style w:type="paragraph" w:styleId="Corpodetexto">
    <w:name w:val="Body Text"/>
    <w:basedOn w:val="Normal"/>
    <w:rsid w:val="00AF1A85"/>
    <w:pPr>
      <w:spacing w:after="120"/>
    </w:pPr>
  </w:style>
  <w:style w:type="paragraph" w:styleId="Lista">
    <w:name w:val="List"/>
    <w:basedOn w:val="Corpodetexto"/>
    <w:rsid w:val="00AF1A85"/>
    <w:rPr>
      <w:rFonts w:cs="Mangal"/>
    </w:rPr>
  </w:style>
  <w:style w:type="paragraph" w:customStyle="1" w:styleId="Legenda1">
    <w:name w:val="Legenda1"/>
    <w:basedOn w:val="Normal"/>
    <w:rsid w:val="00AF1A85"/>
    <w:pPr>
      <w:suppressLineNumbers/>
      <w:spacing w:before="120" w:after="120"/>
    </w:pPr>
    <w:rPr>
      <w:rFonts w:cs="Mangal"/>
      <w:i/>
      <w:iCs/>
      <w:sz w:val="24"/>
      <w:szCs w:val="24"/>
    </w:rPr>
  </w:style>
  <w:style w:type="paragraph" w:customStyle="1" w:styleId="ndice">
    <w:name w:val="Índice"/>
    <w:basedOn w:val="Normal"/>
    <w:rsid w:val="00AF1A85"/>
    <w:pPr>
      <w:suppressLineNumbers/>
    </w:pPr>
    <w:rPr>
      <w:rFonts w:cs="Mangal"/>
    </w:rPr>
  </w:style>
  <w:style w:type="paragraph" w:styleId="Textodebalo">
    <w:name w:val="Balloon Text"/>
    <w:basedOn w:val="Normal"/>
    <w:rsid w:val="00AF1A85"/>
    <w:pPr>
      <w:spacing w:after="0" w:line="240" w:lineRule="auto"/>
    </w:pPr>
    <w:rPr>
      <w:rFonts w:ascii="Tahoma" w:hAnsi="Tahoma" w:cs="Tahoma"/>
      <w:sz w:val="16"/>
      <w:szCs w:val="16"/>
    </w:rPr>
  </w:style>
  <w:style w:type="paragraph" w:styleId="Cabealho">
    <w:name w:val="header"/>
    <w:basedOn w:val="Normal"/>
    <w:uiPriority w:val="99"/>
    <w:rsid w:val="00AF1A85"/>
    <w:pPr>
      <w:tabs>
        <w:tab w:val="center" w:pos="4252"/>
        <w:tab w:val="right" w:pos="8504"/>
      </w:tabs>
      <w:spacing w:after="0" w:line="240" w:lineRule="auto"/>
    </w:pPr>
  </w:style>
  <w:style w:type="paragraph" w:styleId="Rodap">
    <w:name w:val="footer"/>
    <w:basedOn w:val="Normal"/>
    <w:uiPriority w:val="99"/>
    <w:rsid w:val="00AF1A85"/>
    <w:pPr>
      <w:tabs>
        <w:tab w:val="center" w:pos="4252"/>
        <w:tab w:val="right" w:pos="8504"/>
      </w:tabs>
      <w:spacing w:after="0" w:line="240" w:lineRule="auto"/>
    </w:pPr>
  </w:style>
  <w:style w:type="paragraph" w:customStyle="1" w:styleId="FG9titulo1">
    <w:name w:val="FG9_titulo1"/>
    <w:basedOn w:val="Normal"/>
    <w:link w:val="FG9titulo1Char"/>
    <w:rsid w:val="00AF1A85"/>
    <w:pPr>
      <w:jc w:val="center"/>
    </w:pPr>
    <w:rPr>
      <w:rFonts w:ascii="Times New Roman" w:hAnsi="Times New Roman" w:cs="Times New Roman"/>
      <w:b/>
      <w:caps/>
      <w:sz w:val="28"/>
    </w:rPr>
  </w:style>
  <w:style w:type="paragraph" w:customStyle="1" w:styleId="FG9autor">
    <w:name w:val="FG9_autor"/>
    <w:basedOn w:val="Normal"/>
    <w:link w:val="FG9autorChar"/>
    <w:rsid w:val="00AF1A85"/>
    <w:pPr>
      <w:spacing w:after="0" w:line="240" w:lineRule="auto"/>
      <w:jc w:val="right"/>
    </w:pPr>
    <w:rPr>
      <w:rFonts w:ascii="Times New Roman" w:hAnsi="Times New Roman" w:cs="Times New Roman"/>
      <w:sz w:val="24"/>
    </w:rPr>
  </w:style>
  <w:style w:type="paragraph" w:styleId="Textodenotaderodap">
    <w:name w:val="footnote text"/>
    <w:basedOn w:val="Normal"/>
    <w:rsid w:val="00AF1A85"/>
    <w:pPr>
      <w:spacing w:after="0" w:line="240" w:lineRule="auto"/>
    </w:pPr>
    <w:rPr>
      <w:sz w:val="20"/>
      <w:szCs w:val="20"/>
    </w:rPr>
  </w:style>
  <w:style w:type="paragraph" w:customStyle="1" w:styleId="FG9notaderodape">
    <w:name w:val="FG9nota_de_rodape"/>
    <w:basedOn w:val="Textodenotaderodap"/>
    <w:rsid w:val="00AF1A85"/>
    <w:pPr>
      <w:jc w:val="both"/>
    </w:pPr>
    <w:rPr>
      <w:rFonts w:ascii="Times New Roman" w:hAnsi="Times New Roman"/>
    </w:rPr>
  </w:style>
  <w:style w:type="paragraph" w:customStyle="1" w:styleId="FG9corpodotexto">
    <w:name w:val="FG9corpo_do_texto"/>
    <w:basedOn w:val="Normal"/>
    <w:link w:val="FG9corpodotextoChar"/>
    <w:rsid w:val="00AF1A85"/>
    <w:pPr>
      <w:spacing w:after="0" w:line="360" w:lineRule="auto"/>
      <w:ind w:firstLine="709"/>
      <w:jc w:val="both"/>
    </w:pPr>
    <w:rPr>
      <w:rFonts w:ascii="Times New Roman" w:hAnsi="Times New Roman" w:cs="Times New Roman"/>
      <w:sz w:val="24"/>
    </w:rPr>
  </w:style>
  <w:style w:type="paragraph" w:customStyle="1" w:styleId="FG9citaolonga">
    <w:name w:val="FG9citação_longa"/>
    <w:basedOn w:val="Normal"/>
    <w:link w:val="FG9citaolongaChar"/>
    <w:rsid w:val="00AF1A85"/>
    <w:pPr>
      <w:spacing w:after="0" w:line="240" w:lineRule="auto"/>
      <w:ind w:left="709"/>
      <w:jc w:val="both"/>
    </w:pPr>
    <w:rPr>
      <w:rFonts w:ascii="Times New Roman" w:hAnsi="Times New Roman" w:cs="Times New Roman"/>
      <w:sz w:val="20"/>
    </w:rPr>
  </w:style>
  <w:style w:type="paragraph" w:customStyle="1" w:styleId="FG9titulo2">
    <w:name w:val="FG9_titulo2"/>
    <w:basedOn w:val="Normal"/>
    <w:link w:val="FG9titulo2Char"/>
    <w:rsid w:val="00AF1A85"/>
    <w:pPr>
      <w:spacing w:before="360" w:line="360" w:lineRule="auto"/>
      <w:ind w:firstLine="709"/>
    </w:pPr>
    <w:rPr>
      <w:rFonts w:ascii="Times New Roman" w:hAnsi="Times New Roman" w:cs="Times New Roman"/>
      <w:i/>
      <w:sz w:val="24"/>
    </w:rPr>
  </w:style>
  <w:style w:type="paragraph" w:customStyle="1" w:styleId="FG9referencia">
    <w:name w:val="FG9_referencia"/>
    <w:basedOn w:val="Normal"/>
    <w:link w:val="FG9referenciaChar"/>
    <w:rsid w:val="00AF1A85"/>
    <w:pPr>
      <w:spacing w:line="240" w:lineRule="auto"/>
      <w:jc w:val="both"/>
    </w:pPr>
    <w:rPr>
      <w:rFonts w:ascii="Times New Roman" w:hAnsi="Times New Roman" w:cs="Times New Roman"/>
      <w:sz w:val="24"/>
    </w:rPr>
  </w:style>
  <w:style w:type="paragraph" w:customStyle="1" w:styleId="FG11-titulo1">
    <w:name w:val="FG11-titulo1"/>
    <w:basedOn w:val="FG9titulo1"/>
    <w:link w:val="FG11-titulo1Char"/>
    <w:qFormat/>
    <w:rsid w:val="005011A7"/>
  </w:style>
  <w:style w:type="paragraph" w:customStyle="1" w:styleId="FG11-autoria">
    <w:name w:val="FG11-autoria"/>
    <w:basedOn w:val="FG9autor"/>
    <w:link w:val="FG11-autoriaChar"/>
    <w:qFormat/>
    <w:rsid w:val="005011A7"/>
  </w:style>
  <w:style w:type="character" w:customStyle="1" w:styleId="FG9titulo1Char">
    <w:name w:val="FG9_titulo1 Char"/>
    <w:link w:val="FG9titulo1"/>
    <w:rsid w:val="005011A7"/>
    <w:rPr>
      <w:rFonts w:eastAsia="Calibri" w:cs="Calibri"/>
      <w:b/>
      <w:caps/>
      <w:sz w:val="28"/>
      <w:szCs w:val="22"/>
      <w:lang w:val="pt-BR" w:eastAsia="ar-SA"/>
    </w:rPr>
  </w:style>
  <w:style w:type="character" w:customStyle="1" w:styleId="FG11-titulo1Char">
    <w:name w:val="FG11-titulo1 Char"/>
    <w:basedOn w:val="FG9titulo1Char"/>
    <w:link w:val="FG11-titulo1"/>
    <w:rsid w:val="005011A7"/>
    <w:rPr>
      <w:rFonts w:eastAsia="Calibri" w:cs="Calibri"/>
      <w:b/>
      <w:caps/>
      <w:sz w:val="28"/>
      <w:szCs w:val="22"/>
      <w:lang w:val="pt-BR" w:eastAsia="ar-SA"/>
    </w:rPr>
  </w:style>
  <w:style w:type="paragraph" w:customStyle="1" w:styleId="FG11-resumo">
    <w:name w:val="FG11-resumo"/>
    <w:basedOn w:val="FG9autor"/>
    <w:link w:val="FG11-resumoChar"/>
    <w:qFormat/>
    <w:rsid w:val="005011A7"/>
    <w:pPr>
      <w:jc w:val="both"/>
    </w:pPr>
  </w:style>
  <w:style w:type="character" w:customStyle="1" w:styleId="FG9autorChar">
    <w:name w:val="FG9_autor Char"/>
    <w:link w:val="FG9autor"/>
    <w:rsid w:val="005011A7"/>
    <w:rPr>
      <w:rFonts w:eastAsia="Calibri" w:cs="Calibri"/>
      <w:sz w:val="24"/>
      <w:szCs w:val="22"/>
      <w:lang w:val="pt-BR" w:eastAsia="ar-SA"/>
    </w:rPr>
  </w:style>
  <w:style w:type="character" w:customStyle="1" w:styleId="FG11-autoriaChar">
    <w:name w:val="FG11-autoria Char"/>
    <w:basedOn w:val="FG9autorChar"/>
    <w:link w:val="FG11-autoria"/>
    <w:rsid w:val="005011A7"/>
    <w:rPr>
      <w:rFonts w:eastAsia="Calibri" w:cs="Calibri"/>
      <w:sz w:val="24"/>
      <w:szCs w:val="22"/>
      <w:lang w:val="pt-BR" w:eastAsia="ar-SA"/>
    </w:rPr>
  </w:style>
  <w:style w:type="paragraph" w:customStyle="1" w:styleId="FG11-corpo-do-texto">
    <w:name w:val="FG11-corpo-do-texto"/>
    <w:basedOn w:val="FG9corpodotexto"/>
    <w:link w:val="FG11-corpo-do-textoChar"/>
    <w:qFormat/>
    <w:rsid w:val="005011A7"/>
  </w:style>
  <w:style w:type="character" w:customStyle="1" w:styleId="FG11-resumoChar">
    <w:name w:val="FG11-resumo Char"/>
    <w:basedOn w:val="FG9autorChar"/>
    <w:link w:val="FG11-resumo"/>
    <w:rsid w:val="005011A7"/>
    <w:rPr>
      <w:rFonts w:eastAsia="Calibri" w:cs="Calibri"/>
      <w:sz w:val="24"/>
      <w:szCs w:val="22"/>
      <w:lang w:val="pt-BR" w:eastAsia="ar-SA"/>
    </w:rPr>
  </w:style>
  <w:style w:type="paragraph" w:customStyle="1" w:styleId="FG11-citacao-longa">
    <w:name w:val="FG11-citacao-longa"/>
    <w:basedOn w:val="FG9citaolonga"/>
    <w:link w:val="FG11-citacao-longaChar"/>
    <w:qFormat/>
    <w:rsid w:val="005011A7"/>
    <w:pPr>
      <w:ind w:left="2268"/>
    </w:pPr>
  </w:style>
  <w:style w:type="character" w:customStyle="1" w:styleId="FG9corpodotextoChar">
    <w:name w:val="FG9corpo_do_texto Char"/>
    <w:link w:val="FG9corpodotexto"/>
    <w:rsid w:val="005011A7"/>
    <w:rPr>
      <w:rFonts w:eastAsia="Calibri" w:cs="Calibri"/>
      <w:sz w:val="24"/>
      <w:szCs w:val="22"/>
      <w:lang w:val="pt-BR" w:eastAsia="ar-SA"/>
    </w:rPr>
  </w:style>
  <w:style w:type="character" w:customStyle="1" w:styleId="FG11-corpo-do-textoChar">
    <w:name w:val="FG11-corpo-do-texto Char"/>
    <w:basedOn w:val="FG9corpodotextoChar"/>
    <w:link w:val="FG11-corpo-do-texto"/>
    <w:rsid w:val="005011A7"/>
    <w:rPr>
      <w:rFonts w:eastAsia="Calibri" w:cs="Calibri"/>
      <w:sz w:val="24"/>
      <w:szCs w:val="22"/>
      <w:lang w:val="pt-BR" w:eastAsia="ar-SA"/>
    </w:rPr>
  </w:style>
  <w:style w:type="paragraph" w:customStyle="1" w:styleId="FG11-titulo2">
    <w:name w:val="FG11-titulo2"/>
    <w:basedOn w:val="FG9titulo2"/>
    <w:link w:val="FG11-titulo2Char"/>
    <w:qFormat/>
    <w:rsid w:val="005011A7"/>
    <w:pPr>
      <w:ind w:firstLine="0"/>
    </w:pPr>
    <w:rPr>
      <w:b/>
    </w:rPr>
  </w:style>
  <w:style w:type="character" w:customStyle="1" w:styleId="FG9citaolongaChar">
    <w:name w:val="FG9citação_longa Char"/>
    <w:link w:val="FG9citaolonga"/>
    <w:rsid w:val="005011A7"/>
    <w:rPr>
      <w:rFonts w:eastAsia="Calibri" w:cs="Calibri"/>
      <w:szCs w:val="22"/>
      <w:lang w:val="pt-BR" w:eastAsia="ar-SA"/>
    </w:rPr>
  </w:style>
  <w:style w:type="character" w:customStyle="1" w:styleId="FG11-citacao-longaChar">
    <w:name w:val="FG11-citacao-longa Char"/>
    <w:basedOn w:val="FG9citaolongaChar"/>
    <w:link w:val="FG11-citacao-longa"/>
    <w:rsid w:val="005011A7"/>
    <w:rPr>
      <w:rFonts w:eastAsia="Calibri" w:cs="Calibri"/>
      <w:szCs w:val="22"/>
      <w:lang w:val="pt-BR" w:eastAsia="ar-SA"/>
    </w:rPr>
  </w:style>
  <w:style w:type="paragraph" w:customStyle="1" w:styleId="FG11-referencias">
    <w:name w:val="FG11-referencias"/>
    <w:basedOn w:val="FG9referencia"/>
    <w:link w:val="FG11-referenciasChar"/>
    <w:qFormat/>
    <w:rsid w:val="005011A7"/>
  </w:style>
  <w:style w:type="character" w:customStyle="1" w:styleId="FG9titulo2Char">
    <w:name w:val="FG9_titulo2 Char"/>
    <w:link w:val="FG9titulo2"/>
    <w:rsid w:val="005011A7"/>
    <w:rPr>
      <w:rFonts w:eastAsia="Calibri" w:cs="Calibri"/>
      <w:i/>
      <w:sz w:val="24"/>
      <w:szCs w:val="22"/>
      <w:lang w:val="pt-BR" w:eastAsia="ar-SA"/>
    </w:rPr>
  </w:style>
  <w:style w:type="character" w:customStyle="1" w:styleId="FG11-titulo2Char">
    <w:name w:val="FG11-titulo2 Char"/>
    <w:link w:val="FG11-titulo2"/>
    <w:rsid w:val="005011A7"/>
    <w:rPr>
      <w:rFonts w:eastAsia="Calibri" w:cs="Calibri"/>
      <w:b/>
      <w:i/>
      <w:sz w:val="24"/>
      <w:szCs w:val="22"/>
      <w:lang w:val="pt-BR" w:eastAsia="ar-SA"/>
    </w:rPr>
  </w:style>
  <w:style w:type="character" w:customStyle="1" w:styleId="FG9referenciaChar">
    <w:name w:val="FG9_referencia Char"/>
    <w:link w:val="FG9referencia"/>
    <w:rsid w:val="005011A7"/>
    <w:rPr>
      <w:rFonts w:eastAsia="Calibri" w:cs="Calibri"/>
      <w:sz w:val="24"/>
      <w:szCs w:val="22"/>
      <w:lang w:val="pt-BR" w:eastAsia="ar-SA"/>
    </w:rPr>
  </w:style>
  <w:style w:type="character" w:customStyle="1" w:styleId="FG11-referenciasChar">
    <w:name w:val="FG11-referencias Char"/>
    <w:basedOn w:val="FG9referenciaChar"/>
    <w:link w:val="FG11-referencias"/>
    <w:rsid w:val="005011A7"/>
    <w:rPr>
      <w:rFonts w:eastAsia="Calibri" w:cs="Calibri"/>
      <w:sz w:val="24"/>
      <w:szCs w:val="22"/>
      <w:lang w:val="pt-BR" w:eastAsia="ar-SA"/>
    </w:rPr>
  </w:style>
  <w:style w:type="character" w:styleId="Forte">
    <w:name w:val="Strong"/>
    <w:basedOn w:val="Fontepargpadro"/>
    <w:uiPriority w:val="22"/>
    <w:qFormat/>
    <w:rsid w:val="00927B20"/>
    <w:rPr>
      <w:b/>
      <w:bCs/>
    </w:rPr>
  </w:style>
  <w:style w:type="character" w:customStyle="1" w:styleId="apple-converted-space">
    <w:name w:val="apple-converted-space"/>
    <w:basedOn w:val="Fontepargpadro"/>
    <w:rsid w:val="00927B20"/>
  </w:style>
  <w:style w:type="character" w:styleId="Hyperlink">
    <w:name w:val="Hyperlink"/>
    <w:basedOn w:val="Fontepargpadro"/>
    <w:uiPriority w:val="99"/>
    <w:unhideWhenUsed/>
    <w:rsid w:val="008F153C"/>
    <w:rPr>
      <w:color w:val="0000FF" w:themeColor="hyperlink"/>
      <w:u w:val="single"/>
    </w:rPr>
  </w:style>
  <w:style w:type="character" w:styleId="MenoPendente">
    <w:name w:val="Unresolved Mention"/>
    <w:basedOn w:val="Fontepargpadro"/>
    <w:uiPriority w:val="99"/>
    <w:semiHidden/>
    <w:unhideWhenUsed/>
    <w:rsid w:val="008F1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0340">
      <w:bodyDiv w:val="1"/>
      <w:marLeft w:val="0"/>
      <w:marRight w:val="0"/>
      <w:marTop w:val="0"/>
      <w:marBottom w:val="0"/>
      <w:divBdr>
        <w:top w:val="none" w:sz="0" w:space="0" w:color="auto"/>
        <w:left w:val="none" w:sz="0" w:space="0" w:color="auto"/>
        <w:bottom w:val="none" w:sz="0" w:space="0" w:color="auto"/>
        <w:right w:val="none" w:sz="0" w:space="0" w:color="auto"/>
      </w:divBdr>
    </w:div>
    <w:div w:id="180219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titutodeEstudosde\Google%20Drive%20IEG\FG10%20secretaria\TEXTO%20COMPLETO%20ST\081\texto%20complet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7698E-17FF-B942-82A3-CA926654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C:\Users\InstitutodeEstudosde\Google Drive IEG\FG10 secretaria\TEXTO COMPLETO ST\081\texto completo.dotx</Template>
  <TotalTime>5</TotalTime>
  <Pages>4</Pages>
  <Words>1134</Words>
  <Characters>6125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Instituto de Estudos de Gênero - IEG</dc:creator>
  <cp:lastModifiedBy>Diulia Soares</cp:lastModifiedBy>
  <cp:revision>3</cp:revision>
  <cp:lastPrinted>2016-11-23T13:55:00Z</cp:lastPrinted>
  <dcterms:created xsi:type="dcterms:W3CDTF">2018-09-24T17:38:00Z</dcterms:created>
  <dcterms:modified xsi:type="dcterms:W3CDTF">2018-09-25T19:51:00Z</dcterms:modified>
</cp:coreProperties>
</file>